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91230" w:rsidRPr="00191230" w:rsidTr="0019123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30" w:rsidRPr="00191230" w:rsidRDefault="00191230" w:rsidP="0019123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9123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30" w:rsidRPr="00191230" w:rsidRDefault="00191230" w:rsidP="001912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91230" w:rsidRPr="00191230" w:rsidTr="0019123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91230" w:rsidRPr="00191230" w:rsidRDefault="00191230" w:rsidP="001912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12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91230" w:rsidRPr="00191230" w:rsidTr="0019123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1230" w:rsidRPr="00191230" w:rsidRDefault="00191230" w:rsidP="0019123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12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1230" w:rsidRPr="00191230" w:rsidRDefault="00191230" w:rsidP="001912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12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91230" w:rsidRPr="00191230" w:rsidTr="001912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1230" w:rsidRPr="00191230" w:rsidRDefault="00191230" w:rsidP="001912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123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1230" w:rsidRPr="00191230" w:rsidRDefault="00191230" w:rsidP="001912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1230">
              <w:rPr>
                <w:rFonts w:ascii="Arial" w:hAnsi="Arial" w:cs="Arial"/>
                <w:sz w:val="24"/>
                <w:szCs w:val="24"/>
                <w:lang w:val="en-ZA" w:eastAsia="en-ZA"/>
              </w:rPr>
              <w:t>14.4935</w:t>
            </w:r>
          </w:p>
        </w:tc>
      </w:tr>
      <w:tr w:rsidR="00191230" w:rsidRPr="00191230" w:rsidTr="001912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1230" w:rsidRPr="00191230" w:rsidRDefault="00191230" w:rsidP="001912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123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1230" w:rsidRPr="00191230" w:rsidRDefault="00191230" w:rsidP="001912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1230">
              <w:rPr>
                <w:rFonts w:ascii="Arial" w:hAnsi="Arial" w:cs="Arial"/>
                <w:sz w:val="24"/>
                <w:szCs w:val="24"/>
                <w:lang w:val="en-ZA" w:eastAsia="en-ZA"/>
              </w:rPr>
              <w:t>18.9512</w:t>
            </w:r>
          </w:p>
        </w:tc>
      </w:tr>
      <w:tr w:rsidR="00191230" w:rsidRPr="00191230" w:rsidTr="001912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1230" w:rsidRPr="00191230" w:rsidRDefault="00191230" w:rsidP="001912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123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1230" w:rsidRPr="00191230" w:rsidRDefault="00191230" w:rsidP="001912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1230">
              <w:rPr>
                <w:rFonts w:ascii="Arial" w:hAnsi="Arial" w:cs="Arial"/>
                <w:sz w:val="24"/>
                <w:szCs w:val="24"/>
                <w:lang w:val="en-ZA" w:eastAsia="en-ZA"/>
              </w:rPr>
              <w:t>16.8815</w:t>
            </w:r>
          </w:p>
        </w:tc>
      </w:tr>
    </w:tbl>
    <w:p w:rsidR="00BE7473" w:rsidRDefault="00BE7473" w:rsidP="00035935"/>
    <w:p w:rsidR="002A7029" w:rsidRDefault="00BB3548" w:rsidP="00035935">
      <w:r w:rsidRPr="00275083">
        <w:rPr>
          <w:rFonts w:ascii="Arial" w:hAnsi="Arial" w:cs="Arial"/>
          <w:b/>
          <w:bCs/>
          <w:szCs w:val="20"/>
          <w:u w:val="single"/>
          <w:lang w:val="en-ZA" w:eastAsia="en-ZA"/>
        </w:rPr>
        <w:t>NY 10AM TIME</w:t>
      </w:r>
      <w:bookmarkStart w:id="0" w:name="_GoBack"/>
      <w:bookmarkEnd w:id="0"/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A7029" w:rsidRPr="002A7029" w:rsidTr="002A70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7029" w:rsidRPr="002A7029" w:rsidRDefault="002A7029" w:rsidP="002A70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70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A70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A7029" w:rsidRPr="002A7029" w:rsidTr="002A702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7029" w:rsidRPr="002A7029" w:rsidRDefault="002A7029" w:rsidP="002A70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70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7029" w:rsidRPr="002A7029" w:rsidRDefault="002A7029" w:rsidP="002A70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70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A7029" w:rsidRPr="002A7029" w:rsidTr="002A70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7029" w:rsidRPr="002A7029" w:rsidRDefault="002A7029" w:rsidP="002A70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70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7029" w:rsidRPr="002A7029" w:rsidRDefault="002A7029" w:rsidP="002A70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7029">
              <w:rPr>
                <w:rFonts w:ascii="Arial" w:hAnsi="Arial" w:cs="Arial"/>
                <w:sz w:val="24"/>
                <w:szCs w:val="24"/>
                <w:lang w:val="en-ZA" w:eastAsia="en-ZA"/>
              </w:rPr>
              <w:t>14.5270</w:t>
            </w:r>
          </w:p>
        </w:tc>
      </w:tr>
      <w:tr w:rsidR="002A7029" w:rsidRPr="002A7029" w:rsidTr="002A70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7029" w:rsidRPr="002A7029" w:rsidRDefault="002A7029" w:rsidP="002A70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70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7029" w:rsidRPr="002A7029" w:rsidRDefault="002A7029" w:rsidP="002A70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7029">
              <w:rPr>
                <w:rFonts w:ascii="Arial" w:hAnsi="Arial" w:cs="Arial"/>
                <w:sz w:val="24"/>
                <w:szCs w:val="24"/>
                <w:lang w:val="en-ZA" w:eastAsia="en-ZA"/>
              </w:rPr>
              <w:t>19.0148</w:t>
            </w:r>
          </w:p>
        </w:tc>
      </w:tr>
      <w:tr w:rsidR="002A7029" w:rsidRPr="002A7029" w:rsidTr="002A70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7029" w:rsidRPr="002A7029" w:rsidRDefault="002A7029" w:rsidP="002A70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70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7029" w:rsidRPr="002A7029" w:rsidRDefault="002A7029" w:rsidP="002A70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7029">
              <w:rPr>
                <w:rFonts w:ascii="Arial" w:hAnsi="Arial" w:cs="Arial"/>
                <w:sz w:val="24"/>
                <w:szCs w:val="24"/>
                <w:lang w:val="en-ZA" w:eastAsia="en-ZA"/>
              </w:rPr>
              <w:t>16.9441</w:t>
            </w:r>
          </w:p>
        </w:tc>
      </w:tr>
    </w:tbl>
    <w:p w:rsidR="002A7029" w:rsidRPr="00035935" w:rsidRDefault="002A7029" w:rsidP="00035935"/>
    <w:sectPr w:rsidR="002A702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30"/>
    <w:rsid w:val="00025128"/>
    <w:rsid w:val="00035935"/>
    <w:rsid w:val="00191230"/>
    <w:rsid w:val="00220021"/>
    <w:rsid w:val="002961E0"/>
    <w:rsid w:val="002A7029"/>
    <w:rsid w:val="00685853"/>
    <w:rsid w:val="00775E6E"/>
    <w:rsid w:val="007E1A9E"/>
    <w:rsid w:val="008A1AC8"/>
    <w:rsid w:val="00AB3092"/>
    <w:rsid w:val="00BB3548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70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70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A70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A70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9123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9123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A70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A70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A70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A70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9123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A70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9123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A7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70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70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A70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A70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9123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9123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A70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A70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A70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A70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9123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A70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9123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A7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Megan Davids</cp:lastModifiedBy>
  <cp:revision>3</cp:revision>
  <dcterms:created xsi:type="dcterms:W3CDTF">2017-11-13T09:01:00Z</dcterms:created>
  <dcterms:modified xsi:type="dcterms:W3CDTF">2017-12-01T14:38:00Z</dcterms:modified>
</cp:coreProperties>
</file>